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AE" w:rsidRPr="00B10C7B" w:rsidRDefault="00005DAE" w:rsidP="00005DAE">
      <w:pPr>
        <w:keepNext/>
        <w:ind w:left="567" w:right="282"/>
        <w:jc w:val="both"/>
        <w:outlineLvl w:val="5"/>
        <w:rPr>
          <w:rFonts w:ascii="Verdana" w:hAnsi="Verdana"/>
          <w:b/>
          <w:color w:val="000000"/>
          <w:sz w:val="36"/>
          <w:szCs w:val="36"/>
          <w:lang w:eastAsia="ko-KR"/>
        </w:rPr>
      </w:pPr>
      <w:r>
        <w:rPr>
          <w:rFonts w:ascii="Verdana" w:hAnsi="Verdana"/>
          <w:b/>
          <w:color w:val="000000"/>
          <w:sz w:val="36"/>
          <w:szCs w:val="36"/>
          <w:lang w:eastAsia="ko-KR"/>
        </w:rPr>
        <w:t xml:space="preserve">DIOCESI </w:t>
      </w:r>
      <w:r w:rsidRPr="00B10C7B">
        <w:rPr>
          <w:rFonts w:ascii="Verdana" w:hAnsi="Verdana"/>
          <w:b/>
          <w:color w:val="000000"/>
          <w:sz w:val="36"/>
          <w:szCs w:val="36"/>
          <w:lang w:eastAsia="ko-KR"/>
        </w:rPr>
        <w:t>DI PISTOIA</w:t>
      </w:r>
    </w:p>
    <w:p w:rsidR="00005DAE" w:rsidRPr="00B10C7B" w:rsidRDefault="00005DAE" w:rsidP="00005DAE">
      <w:pPr>
        <w:keepNext/>
        <w:ind w:left="567" w:right="282"/>
        <w:jc w:val="both"/>
        <w:outlineLvl w:val="6"/>
        <w:rPr>
          <w:rFonts w:ascii="Optima" w:hAnsi="Optima" w:cs="Arial"/>
          <w:b/>
          <w:color w:val="000000"/>
          <w:sz w:val="16"/>
          <w:szCs w:val="20"/>
        </w:rPr>
      </w:pPr>
    </w:p>
    <w:p w:rsidR="00005DAE" w:rsidRDefault="00005DAE" w:rsidP="00005DAE">
      <w:pPr>
        <w:keepNext/>
        <w:ind w:left="567" w:right="282"/>
        <w:jc w:val="both"/>
        <w:outlineLvl w:val="6"/>
        <w:rPr>
          <w:rFonts w:ascii="Verdana" w:hAnsi="Verdana" w:cs="Arial"/>
          <w:b/>
          <w:color w:val="000000"/>
          <w:sz w:val="22"/>
          <w:szCs w:val="22"/>
        </w:rPr>
      </w:pPr>
      <w:r w:rsidRPr="00B10C7B">
        <w:rPr>
          <w:rFonts w:ascii="Verdana" w:hAnsi="Verdana" w:cs="Arial"/>
          <w:b/>
          <w:color w:val="000000"/>
          <w:sz w:val="22"/>
          <w:szCs w:val="22"/>
        </w:rPr>
        <w:t>Ufficio Scuola</w:t>
      </w:r>
    </w:p>
    <w:p w:rsidR="00005DAE" w:rsidRPr="007E16FE" w:rsidRDefault="00005DAE" w:rsidP="00005DAE">
      <w:pPr>
        <w:keepNext/>
        <w:ind w:left="567" w:right="282"/>
        <w:jc w:val="both"/>
        <w:outlineLvl w:val="6"/>
        <w:rPr>
          <w:rFonts w:ascii="Verdana" w:hAnsi="Verdana" w:cs="Arial"/>
          <w:b/>
          <w:i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Servizio per l’IRC</w:t>
      </w:r>
    </w:p>
    <w:p w:rsidR="00005DAE" w:rsidRPr="00B10C7B" w:rsidRDefault="00005DAE" w:rsidP="00005DAE">
      <w:pPr>
        <w:ind w:left="567" w:right="282"/>
        <w:jc w:val="both"/>
        <w:rPr>
          <w:rFonts w:ascii="Verdana" w:hAnsi="Verdana"/>
          <w:bCs/>
          <w:color w:val="000000"/>
          <w:sz w:val="20"/>
          <w:szCs w:val="20"/>
        </w:rPr>
      </w:pPr>
      <w:r w:rsidRPr="00B10C7B">
        <w:rPr>
          <w:rFonts w:ascii="Verdana" w:hAnsi="Verdana"/>
          <w:bCs/>
          <w:color w:val="000000"/>
          <w:sz w:val="20"/>
          <w:szCs w:val="20"/>
        </w:rPr>
        <w:t>VIA PUCCINI, 36 – 51100 PISTOIA</w:t>
      </w:r>
    </w:p>
    <w:p w:rsidR="00A41AEB" w:rsidRPr="00B10C7B" w:rsidRDefault="00A41AEB" w:rsidP="00A41AEB">
      <w:pPr>
        <w:ind w:left="567"/>
        <w:jc w:val="both"/>
        <w:rPr>
          <w:rFonts w:ascii="Verdana" w:hAnsi="Verdana" w:cs="Calibri"/>
          <w:bCs/>
          <w:color w:val="000000"/>
          <w:sz w:val="16"/>
          <w:szCs w:val="16"/>
        </w:rPr>
      </w:pPr>
      <w:r w:rsidRPr="00B10C7B">
        <w:rPr>
          <w:rFonts w:ascii="Verdana" w:hAnsi="Verdana" w:cs="Calibri"/>
          <w:bCs/>
          <w:color w:val="000000"/>
          <w:sz w:val="16"/>
          <w:szCs w:val="16"/>
        </w:rPr>
        <w:t xml:space="preserve">e-mail  </w:t>
      </w:r>
      <w:hyperlink r:id="rId5" w:history="1">
        <w:r w:rsidRPr="00B10C7B">
          <w:rPr>
            <w:rFonts w:ascii="Verdana" w:hAnsi="Verdana" w:cs="Calibri"/>
            <w:bCs/>
            <w:color w:val="000000"/>
            <w:sz w:val="16"/>
            <w:szCs w:val="16"/>
            <w:u w:val="single"/>
          </w:rPr>
          <w:t>ufficioscolastico@diocesipistoia.it</w:t>
        </w:r>
      </w:hyperlink>
      <w:r w:rsidRPr="00B10C7B">
        <w:rPr>
          <w:rFonts w:ascii="Verdana" w:hAnsi="Verdana" w:cs="Calibri"/>
          <w:bCs/>
          <w:color w:val="000000"/>
          <w:sz w:val="16"/>
          <w:szCs w:val="16"/>
        </w:rPr>
        <w:t xml:space="preserve"> </w:t>
      </w:r>
    </w:p>
    <w:p w:rsidR="00A41AEB" w:rsidRDefault="00CB3977" w:rsidP="00A41AEB">
      <w:pPr>
        <w:ind w:left="567"/>
        <w:jc w:val="both"/>
        <w:rPr>
          <w:rFonts w:ascii="Verdana" w:hAnsi="Verdana" w:cs="Calibri"/>
          <w:bCs/>
          <w:color w:val="000000"/>
          <w:sz w:val="16"/>
          <w:szCs w:val="16"/>
        </w:rPr>
      </w:pPr>
      <w:r>
        <w:rPr>
          <w:rFonts w:ascii="Verdana" w:hAnsi="Verdana" w:cs="Calibri"/>
          <w:bCs/>
          <w:color w:val="000000"/>
          <w:sz w:val="16"/>
          <w:szCs w:val="16"/>
        </w:rPr>
        <w:t xml:space="preserve"> tel.0573359610  -  fax 0573359635</w:t>
      </w:r>
    </w:p>
    <w:p w:rsidR="00005DAE" w:rsidRPr="00B10C7B" w:rsidRDefault="00005DAE" w:rsidP="00005DAE">
      <w:pPr>
        <w:ind w:left="567" w:right="282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005DAE" w:rsidRPr="00B10C7B" w:rsidRDefault="00005DAE" w:rsidP="00005DAE">
      <w:pPr>
        <w:ind w:left="567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3"/>
      </w:tblGrid>
      <w:tr w:rsidR="00005DAE" w:rsidRPr="00B10C7B" w:rsidTr="00CB3977">
        <w:trPr>
          <w:jc w:val="center"/>
        </w:trPr>
        <w:tc>
          <w:tcPr>
            <w:tcW w:w="6633" w:type="dxa"/>
          </w:tcPr>
          <w:p w:rsidR="00CB3977" w:rsidRDefault="00251B06" w:rsidP="00251B0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Domanda</w:t>
            </w:r>
            <w:r w:rsidR="00CB3977" w:rsidRPr="00CB397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per il rinnovo della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tabella pubblica di precedenza</w:t>
            </w:r>
          </w:p>
          <w:p w:rsidR="00005DAE" w:rsidRPr="00CB3977" w:rsidRDefault="00CB3977" w:rsidP="00251B0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B3977">
              <w:rPr>
                <w:rFonts w:ascii="Verdana" w:hAnsi="Verdana"/>
                <w:b/>
                <w:color w:val="000000"/>
                <w:sz w:val="18"/>
                <w:szCs w:val="18"/>
              </w:rPr>
              <w:t>da parte degli Insegnanti di R.C. NON DI RUOLO</w:t>
            </w:r>
          </w:p>
          <w:p w:rsidR="00005DAE" w:rsidRPr="00CB3977" w:rsidRDefault="00251B06" w:rsidP="00251B0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della Diocesi di Pistoia</w:t>
            </w:r>
          </w:p>
          <w:p w:rsidR="00005DAE" w:rsidRPr="007E16FE" w:rsidRDefault="00005DAE" w:rsidP="00CB397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Default="00005DAE" w:rsidP="00005DAE">
      <w:pPr>
        <w:ind w:left="56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Al Direttore </w:t>
      </w:r>
    </w:p>
    <w:p w:rsidR="00005DAE" w:rsidRPr="00B10C7B" w:rsidRDefault="00005DAE" w:rsidP="00005DAE">
      <w:pPr>
        <w:ind w:left="56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dell’</w:t>
      </w:r>
      <w:r w:rsidRPr="00B10C7B">
        <w:rPr>
          <w:rFonts w:ascii="Verdana" w:hAnsi="Verdana"/>
          <w:color w:val="000000"/>
          <w:sz w:val="20"/>
          <w:szCs w:val="20"/>
        </w:rPr>
        <w:t>U</w:t>
      </w:r>
      <w:r>
        <w:rPr>
          <w:rFonts w:ascii="Verdana" w:hAnsi="Verdana"/>
          <w:color w:val="000000"/>
          <w:sz w:val="20"/>
          <w:szCs w:val="20"/>
        </w:rPr>
        <w:t xml:space="preserve">SD- </w:t>
      </w:r>
      <w:r w:rsidRPr="00B10C7B">
        <w:rPr>
          <w:rFonts w:ascii="Verdana" w:hAnsi="Verdana"/>
          <w:color w:val="000000"/>
          <w:sz w:val="20"/>
          <w:szCs w:val="20"/>
        </w:rPr>
        <w:t>Servizio per l’IRC</w:t>
      </w:r>
    </w:p>
    <w:p w:rsidR="00005DAE" w:rsidRPr="00B10C7B" w:rsidRDefault="00005DAE" w:rsidP="00005DAE">
      <w:pPr>
        <w:ind w:left="5670"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t>Diocesi di PISTOIA</w:t>
      </w:r>
    </w:p>
    <w:p w:rsidR="00005DAE" w:rsidRPr="00B10C7B" w:rsidRDefault="00005DAE" w:rsidP="00005DAE">
      <w:pPr>
        <w:ind w:left="5670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0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7E42A0">
      <w:pPr>
        <w:spacing w:line="276" w:lineRule="auto"/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t>L’Insegnante__________________________________________</w:t>
      </w:r>
    </w:p>
    <w:p w:rsidR="00005DAE" w:rsidRPr="00B10C7B" w:rsidRDefault="007E42A0" w:rsidP="007E42A0">
      <w:pPr>
        <w:spacing w:line="276" w:lineRule="auto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</w:t>
      </w:r>
      <w:r w:rsidR="00005DAE" w:rsidRPr="008F2B78">
        <w:rPr>
          <w:rFonts w:ascii="Verdana" w:hAnsi="Verdana"/>
          <w:color w:val="000000"/>
          <w:sz w:val="20"/>
          <w:szCs w:val="20"/>
        </w:rPr>
        <w:t>innova</w:t>
      </w:r>
      <w:r w:rsidR="00005DAE" w:rsidRPr="00B10C7B">
        <w:rPr>
          <w:rFonts w:ascii="Verdana" w:hAnsi="Verdana"/>
          <w:color w:val="000000"/>
          <w:sz w:val="20"/>
          <w:szCs w:val="20"/>
        </w:rPr>
        <w:t xml:space="preserve"> la sua disponibilità per essere </w:t>
      </w:r>
      <w:proofErr w:type="spellStart"/>
      <w:r w:rsidR="00005DAE" w:rsidRPr="00B10C7B">
        <w:rPr>
          <w:rFonts w:ascii="Verdana" w:hAnsi="Verdana"/>
          <w:color w:val="000000"/>
          <w:sz w:val="20"/>
          <w:szCs w:val="20"/>
        </w:rPr>
        <w:t>IdRC</w:t>
      </w:r>
      <w:proofErr w:type="spellEnd"/>
      <w:r w:rsidR="00005DAE" w:rsidRPr="00B10C7B">
        <w:rPr>
          <w:rFonts w:ascii="Verdana" w:hAnsi="Verdana"/>
          <w:color w:val="000000"/>
          <w:sz w:val="20"/>
          <w:szCs w:val="20"/>
        </w:rPr>
        <w:t xml:space="preserve"> per l’</w:t>
      </w:r>
      <w:proofErr w:type="spellStart"/>
      <w:r w:rsidR="00005DAE" w:rsidRPr="00B10C7B">
        <w:rPr>
          <w:rFonts w:ascii="Verdana" w:hAnsi="Verdana"/>
          <w:color w:val="000000"/>
          <w:sz w:val="20"/>
          <w:szCs w:val="20"/>
        </w:rPr>
        <w:t>a.s.</w:t>
      </w:r>
      <w:proofErr w:type="spellEnd"/>
      <w:r w:rsidR="00005DAE" w:rsidRPr="00B10C7B">
        <w:rPr>
          <w:rFonts w:ascii="Verdana" w:hAnsi="Verdana"/>
          <w:color w:val="000000"/>
          <w:sz w:val="20"/>
          <w:szCs w:val="20"/>
        </w:rPr>
        <w:t>_________       [SI]  [NO]</w:t>
      </w:r>
    </w:p>
    <w:p w:rsidR="00005DAE" w:rsidRPr="00B10C7B" w:rsidRDefault="00005DAE" w:rsidP="007E42A0">
      <w:pPr>
        <w:spacing w:line="276" w:lineRule="auto"/>
        <w:ind w:left="567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B10C7B">
        <w:rPr>
          <w:rFonts w:ascii="Verdana" w:hAnsi="Verdana"/>
          <w:b/>
          <w:color w:val="000000"/>
          <w:sz w:val="20"/>
          <w:szCs w:val="20"/>
        </w:rPr>
        <w:t>**********</w:t>
      </w: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7E42A0">
      <w:pPr>
        <w:spacing w:line="276" w:lineRule="auto"/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t>Per permetter</w:t>
      </w:r>
      <w:r>
        <w:rPr>
          <w:rFonts w:ascii="Verdana" w:hAnsi="Verdana"/>
          <w:color w:val="000000"/>
          <w:sz w:val="20"/>
          <w:szCs w:val="20"/>
        </w:rPr>
        <w:t>e</w:t>
      </w:r>
      <w:r w:rsidRPr="00B10C7B">
        <w:rPr>
          <w:rFonts w:ascii="Verdana" w:hAnsi="Verdana"/>
          <w:color w:val="000000"/>
          <w:sz w:val="20"/>
          <w:szCs w:val="20"/>
        </w:rPr>
        <w:t xml:space="preserve"> una migliore conoscenza e una maggiore condivisione delle mie competenze e attività, fornisco le seguenti informazioni:</w:t>
      </w:r>
    </w:p>
    <w:p w:rsidR="00005DAE" w:rsidRDefault="00005DAE" w:rsidP="007E42A0">
      <w:pPr>
        <w:spacing w:line="276" w:lineRule="auto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</w:tblGrid>
      <w:tr w:rsidR="00005DAE" w:rsidRPr="00B10C7B" w:rsidTr="00005DAE">
        <w:trPr>
          <w:jc w:val="center"/>
        </w:trPr>
        <w:tc>
          <w:tcPr>
            <w:tcW w:w="3544" w:type="dxa"/>
          </w:tcPr>
          <w:p w:rsidR="00005DAE" w:rsidRPr="00B10C7B" w:rsidRDefault="00005DAE" w:rsidP="00005DA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0C7B">
              <w:rPr>
                <w:rFonts w:ascii="Verdana" w:hAnsi="Verdana"/>
                <w:color w:val="000000"/>
                <w:sz w:val="20"/>
                <w:szCs w:val="20"/>
              </w:rPr>
              <w:t>MODIFICA DEI DATI PERSONALI</w:t>
            </w:r>
          </w:p>
        </w:tc>
      </w:tr>
    </w:tbl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F15714" w:rsidRDefault="00005DAE" w:rsidP="007E42A0">
      <w:pPr>
        <w:spacing w:line="276" w:lineRule="auto"/>
        <w:ind w:left="567"/>
        <w:jc w:val="both"/>
        <w:rPr>
          <w:rFonts w:ascii="Verdana" w:hAnsi="Verdana"/>
          <w:color w:val="000000"/>
          <w:sz w:val="18"/>
          <w:szCs w:val="18"/>
        </w:rPr>
      </w:pPr>
      <w:r w:rsidRPr="00B10C7B">
        <w:rPr>
          <w:rFonts w:ascii="Verdana" w:hAnsi="Verdana"/>
          <w:color w:val="000000"/>
          <w:sz w:val="20"/>
          <w:szCs w:val="20"/>
        </w:rPr>
        <w:t>Ho modificato i miei dati personali durante l’</w:t>
      </w:r>
      <w:proofErr w:type="spellStart"/>
      <w:r w:rsidRPr="00B10C7B">
        <w:rPr>
          <w:rFonts w:ascii="Verdana" w:hAnsi="Verdana"/>
          <w:color w:val="000000"/>
          <w:sz w:val="20"/>
          <w:szCs w:val="20"/>
        </w:rPr>
        <w:t>a.s.</w:t>
      </w:r>
      <w:proofErr w:type="spellEnd"/>
      <w:r w:rsidRPr="00B10C7B">
        <w:rPr>
          <w:rFonts w:ascii="Verdana" w:hAnsi="Verdana"/>
          <w:color w:val="000000"/>
          <w:sz w:val="20"/>
          <w:szCs w:val="20"/>
        </w:rPr>
        <w:t xml:space="preserve">___________ </w:t>
      </w:r>
      <w:r w:rsidRPr="00F15714">
        <w:rPr>
          <w:rFonts w:ascii="Verdana" w:hAnsi="Verdana"/>
          <w:i/>
          <w:color w:val="000000"/>
          <w:sz w:val="18"/>
          <w:szCs w:val="18"/>
        </w:rPr>
        <w:t>(indicare la nuova situazione</w:t>
      </w:r>
      <w:r w:rsidR="00A41AEB" w:rsidRPr="00F15714">
        <w:rPr>
          <w:rFonts w:ascii="Verdana" w:hAnsi="Verdana"/>
          <w:i/>
          <w:color w:val="000000"/>
          <w:sz w:val="18"/>
          <w:szCs w:val="18"/>
        </w:rPr>
        <w:t>)</w:t>
      </w:r>
      <w:r w:rsidRPr="00F15714">
        <w:rPr>
          <w:rFonts w:ascii="Verdana" w:hAnsi="Verdana"/>
          <w:i/>
          <w:color w:val="000000"/>
          <w:sz w:val="18"/>
          <w:szCs w:val="18"/>
        </w:rPr>
        <w:t>:</w:t>
      </w:r>
      <w:r w:rsidRPr="00F15714">
        <w:rPr>
          <w:rFonts w:ascii="Verdana" w:hAnsi="Verdana"/>
          <w:color w:val="000000"/>
          <w:sz w:val="18"/>
          <w:szCs w:val="18"/>
        </w:rPr>
        <w:t xml:space="preserve"> </w:t>
      </w:r>
    </w:p>
    <w:p w:rsidR="007E42A0" w:rsidRDefault="007E42A0" w:rsidP="00005DAE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</w:p>
    <w:p w:rsidR="00005DAE" w:rsidRPr="007E42A0" w:rsidRDefault="00005DAE" w:rsidP="00005DAE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  <w:r w:rsidRPr="007E42A0">
        <w:rPr>
          <w:rFonts w:ascii="Verdana" w:hAnsi="Verdana"/>
          <w:color w:val="000000"/>
          <w:sz w:val="18"/>
          <w:szCs w:val="18"/>
        </w:rPr>
        <w:t>[ ] stato civile_____________________</w:t>
      </w:r>
    </w:p>
    <w:p w:rsidR="00005DAE" w:rsidRPr="007E42A0" w:rsidRDefault="00005DAE" w:rsidP="00005DAE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</w:p>
    <w:p w:rsidR="00005DAE" w:rsidRPr="007E42A0" w:rsidRDefault="00005DAE" w:rsidP="00005DAE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  <w:r w:rsidRPr="007E42A0">
        <w:rPr>
          <w:rFonts w:ascii="Verdana" w:hAnsi="Verdana"/>
          <w:color w:val="000000"/>
          <w:sz w:val="18"/>
          <w:szCs w:val="18"/>
        </w:rPr>
        <w:t>[ ] figli n. ________________________</w:t>
      </w:r>
    </w:p>
    <w:p w:rsidR="00005DAE" w:rsidRPr="007E42A0" w:rsidRDefault="00005DAE" w:rsidP="00005DAE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</w:p>
    <w:p w:rsidR="00005DAE" w:rsidRPr="007E42A0" w:rsidRDefault="00005DAE" w:rsidP="00005DAE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  <w:r w:rsidRPr="007E42A0">
        <w:rPr>
          <w:rFonts w:ascii="Verdana" w:hAnsi="Verdana"/>
          <w:color w:val="000000"/>
          <w:sz w:val="18"/>
          <w:szCs w:val="18"/>
        </w:rPr>
        <w:t>[ ] residenza (o domicilio) in Via____________________ n°______</w:t>
      </w:r>
      <w:r w:rsidR="007E42A0">
        <w:rPr>
          <w:rFonts w:ascii="Verdana" w:hAnsi="Verdana"/>
          <w:color w:val="000000"/>
          <w:sz w:val="18"/>
          <w:szCs w:val="18"/>
        </w:rPr>
        <w:t>_</w:t>
      </w:r>
    </w:p>
    <w:p w:rsidR="00005DAE" w:rsidRPr="007E42A0" w:rsidRDefault="00005DAE" w:rsidP="00005DAE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</w:p>
    <w:p w:rsidR="00005DAE" w:rsidRPr="007E42A0" w:rsidRDefault="00005DAE" w:rsidP="00005DAE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  <w:r w:rsidRPr="007E42A0">
        <w:rPr>
          <w:rFonts w:ascii="Verdana" w:hAnsi="Verdana"/>
          <w:color w:val="000000"/>
          <w:sz w:val="18"/>
          <w:szCs w:val="18"/>
        </w:rPr>
        <w:t>Località____________________________________c.a.p.________</w:t>
      </w:r>
    </w:p>
    <w:p w:rsidR="00005DAE" w:rsidRPr="007E42A0" w:rsidRDefault="00005DAE" w:rsidP="00005DAE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</w:p>
    <w:p w:rsidR="00005DAE" w:rsidRPr="007E42A0" w:rsidRDefault="00005DAE" w:rsidP="00005DAE">
      <w:pPr>
        <w:jc w:val="both"/>
        <w:rPr>
          <w:rFonts w:ascii="Verdana" w:hAnsi="Verdana"/>
          <w:color w:val="000000"/>
          <w:sz w:val="18"/>
          <w:szCs w:val="18"/>
        </w:rPr>
      </w:pPr>
      <w:r w:rsidRPr="007E42A0">
        <w:rPr>
          <w:rFonts w:ascii="Verdana" w:hAnsi="Verdana"/>
          <w:color w:val="000000"/>
          <w:sz w:val="18"/>
          <w:szCs w:val="18"/>
        </w:rPr>
        <w:t xml:space="preserve">         [ ] tel. ___________________  </w:t>
      </w:r>
      <w:proofErr w:type="spellStart"/>
      <w:r w:rsidRPr="007E42A0">
        <w:rPr>
          <w:rFonts w:ascii="Verdana" w:hAnsi="Verdana"/>
          <w:color w:val="000000"/>
          <w:sz w:val="18"/>
          <w:szCs w:val="18"/>
        </w:rPr>
        <w:t>cell</w:t>
      </w:r>
      <w:proofErr w:type="spellEnd"/>
      <w:r w:rsidRPr="007E42A0">
        <w:rPr>
          <w:rFonts w:ascii="Verdana" w:hAnsi="Verdana"/>
          <w:color w:val="000000"/>
          <w:sz w:val="18"/>
          <w:szCs w:val="18"/>
        </w:rPr>
        <w:t>. ______________</w:t>
      </w:r>
      <w:r w:rsidR="007E42A0">
        <w:rPr>
          <w:rFonts w:ascii="Verdana" w:hAnsi="Verdana"/>
          <w:color w:val="000000"/>
          <w:sz w:val="18"/>
          <w:szCs w:val="18"/>
        </w:rPr>
        <w:t>________________________________</w:t>
      </w:r>
    </w:p>
    <w:p w:rsidR="00005DAE" w:rsidRPr="007E42A0" w:rsidRDefault="00005DAE" w:rsidP="00005DAE">
      <w:pPr>
        <w:jc w:val="both"/>
        <w:rPr>
          <w:rFonts w:ascii="Verdana" w:hAnsi="Verdana"/>
          <w:color w:val="000000"/>
          <w:sz w:val="18"/>
          <w:szCs w:val="18"/>
        </w:rPr>
      </w:pPr>
    </w:p>
    <w:p w:rsidR="00005DAE" w:rsidRPr="007E42A0" w:rsidRDefault="00005DAE" w:rsidP="00005DAE">
      <w:pPr>
        <w:jc w:val="both"/>
        <w:rPr>
          <w:rFonts w:ascii="Verdana" w:hAnsi="Verdana"/>
          <w:color w:val="000000"/>
          <w:sz w:val="18"/>
          <w:szCs w:val="18"/>
        </w:rPr>
      </w:pPr>
      <w:r w:rsidRPr="007E42A0">
        <w:rPr>
          <w:rFonts w:ascii="Verdana" w:hAnsi="Verdana"/>
          <w:color w:val="000000"/>
          <w:sz w:val="18"/>
          <w:szCs w:val="18"/>
        </w:rPr>
        <w:t xml:space="preserve">         [ ] e-mail_____________________________________</w:t>
      </w:r>
      <w:r w:rsidR="007E42A0">
        <w:rPr>
          <w:rFonts w:ascii="Verdana" w:hAnsi="Verdana"/>
          <w:color w:val="000000"/>
          <w:sz w:val="18"/>
          <w:szCs w:val="18"/>
        </w:rPr>
        <w:t>_______________________________</w:t>
      </w:r>
    </w:p>
    <w:p w:rsidR="00005DAE" w:rsidRDefault="00005DAE" w:rsidP="00005DAE">
      <w:pPr>
        <w:ind w:left="5670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</w:tblGrid>
      <w:tr w:rsidR="00005DAE" w:rsidRPr="00B10C7B" w:rsidTr="00005DAE">
        <w:trPr>
          <w:jc w:val="center"/>
        </w:trPr>
        <w:tc>
          <w:tcPr>
            <w:tcW w:w="5245" w:type="dxa"/>
          </w:tcPr>
          <w:p w:rsidR="00005DAE" w:rsidRPr="00B10C7B" w:rsidRDefault="00005DAE" w:rsidP="00005DA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0C7B">
              <w:rPr>
                <w:rFonts w:ascii="Verdana" w:hAnsi="Verdana"/>
                <w:color w:val="000000"/>
                <w:sz w:val="20"/>
                <w:szCs w:val="20"/>
              </w:rPr>
              <w:t>ATTIVITA’ COMPLEMENTARI ALL’INSEGNAMENTO DELLA RELIGIONE CATTOLICA</w:t>
            </w:r>
          </w:p>
        </w:tc>
      </w:tr>
    </w:tbl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7E42A0">
      <w:pPr>
        <w:numPr>
          <w:ilvl w:val="0"/>
          <w:numId w:val="1"/>
        </w:numPr>
        <w:spacing w:after="200" w:line="276" w:lineRule="auto"/>
        <w:ind w:left="709" w:hanging="142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Presso </w:t>
      </w:r>
      <w:r w:rsidRPr="00B10C7B">
        <w:rPr>
          <w:rFonts w:ascii="Verdana" w:hAnsi="Verdana"/>
          <w:color w:val="000000"/>
          <w:sz w:val="20"/>
          <w:szCs w:val="20"/>
        </w:rPr>
        <w:t>la scuola in cui inseg</w:t>
      </w:r>
      <w:r w:rsidR="007E42A0">
        <w:rPr>
          <w:rFonts w:ascii="Verdana" w:hAnsi="Verdana"/>
          <w:color w:val="000000"/>
          <w:sz w:val="20"/>
          <w:szCs w:val="20"/>
        </w:rPr>
        <w:t xml:space="preserve">no svolgo il ruolo o l’attività </w:t>
      </w:r>
      <w:r w:rsidRPr="00B10C7B">
        <w:rPr>
          <w:rFonts w:ascii="Verdana" w:hAnsi="Verdana"/>
          <w:color w:val="000000"/>
          <w:sz w:val="20"/>
          <w:szCs w:val="20"/>
        </w:rPr>
        <w:t>di______________________________________________________________</w:t>
      </w:r>
      <w:r w:rsidR="007E42A0">
        <w:rPr>
          <w:rFonts w:ascii="Verdana" w:hAnsi="Verdana"/>
          <w:color w:val="000000"/>
          <w:sz w:val="20"/>
          <w:szCs w:val="20"/>
        </w:rPr>
        <w:t>______</w:t>
      </w:r>
    </w:p>
    <w:p w:rsidR="00005DAE" w:rsidRPr="00B10C7B" w:rsidRDefault="00005DAE" w:rsidP="00005DA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05DAE" w:rsidRDefault="00005DAE" w:rsidP="00005D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t>Abitualmente frequento la Parrocchia di_________________________________</w:t>
      </w:r>
      <w:r>
        <w:rPr>
          <w:rFonts w:ascii="Verdana" w:hAnsi="Verdana"/>
          <w:color w:val="000000"/>
          <w:sz w:val="20"/>
          <w:szCs w:val="20"/>
        </w:rPr>
        <w:t>____</w:t>
      </w:r>
      <w:r w:rsidR="007E42A0">
        <w:rPr>
          <w:rFonts w:ascii="Verdana" w:hAnsi="Verdana"/>
          <w:color w:val="000000"/>
          <w:sz w:val="20"/>
          <w:szCs w:val="20"/>
        </w:rPr>
        <w:t>_</w:t>
      </w:r>
    </w:p>
    <w:p w:rsidR="00005DAE" w:rsidRPr="00B10C7B" w:rsidRDefault="00005DAE" w:rsidP="00005DAE">
      <w:pPr>
        <w:spacing w:after="200"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Default="00005DAE" w:rsidP="00005DA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p</w:t>
      </w:r>
      <w:r w:rsidRPr="00B10C7B">
        <w:rPr>
          <w:rFonts w:ascii="Verdana" w:hAnsi="Verdana"/>
          <w:color w:val="000000"/>
          <w:sz w:val="20"/>
          <w:szCs w:val="20"/>
        </w:rPr>
        <w:t>resso la quale svolgo il ruolo di o l’attività di___________________________</w:t>
      </w:r>
      <w:r>
        <w:rPr>
          <w:rFonts w:ascii="Verdana" w:hAnsi="Verdana"/>
          <w:color w:val="000000"/>
          <w:sz w:val="20"/>
          <w:szCs w:val="20"/>
        </w:rPr>
        <w:t>_____</w:t>
      </w:r>
      <w:r w:rsidR="007E42A0">
        <w:rPr>
          <w:rFonts w:ascii="Verdana" w:hAnsi="Verdana"/>
          <w:color w:val="000000"/>
          <w:sz w:val="20"/>
          <w:szCs w:val="20"/>
        </w:rPr>
        <w:t>__</w:t>
      </w:r>
    </w:p>
    <w:p w:rsidR="00005DAE" w:rsidRPr="00B10C7B" w:rsidRDefault="00F15714" w:rsidP="00005DAE">
      <w:pPr>
        <w:ind w:left="92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</w:p>
    <w:p w:rsidR="00267D3D" w:rsidRPr="00267D3D" w:rsidRDefault="00005DAE" w:rsidP="00267D3D">
      <w:pPr>
        <w:numPr>
          <w:ilvl w:val="0"/>
          <w:numId w:val="1"/>
        </w:numPr>
        <w:spacing w:after="200" w:line="276" w:lineRule="auto"/>
        <w:ind w:left="709" w:hanging="142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lastRenderedPageBreak/>
        <w:t xml:space="preserve">Svolgo altre attività culturali o formative </w:t>
      </w:r>
      <w:r w:rsidRPr="00F15714">
        <w:rPr>
          <w:rFonts w:ascii="Verdana" w:hAnsi="Verdana"/>
          <w:i/>
          <w:color w:val="000000"/>
          <w:sz w:val="18"/>
          <w:szCs w:val="18"/>
        </w:rPr>
        <w:t>(per es., pubblicazioni, collaborazioni…):</w:t>
      </w:r>
      <w:r w:rsidRPr="00B10C7B">
        <w:rPr>
          <w:rFonts w:ascii="Verdana" w:hAnsi="Verdana"/>
          <w:i/>
          <w:color w:val="000000"/>
          <w:sz w:val="20"/>
          <w:szCs w:val="20"/>
        </w:rPr>
        <w:t>___</w:t>
      </w:r>
      <w:r w:rsidRPr="00B10C7B">
        <w:rPr>
          <w:rFonts w:ascii="Verdana" w:hAnsi="Verdana"/>
          <w:color w:val="000000"/>
          <w:sz w:val="20"/>
          <w:szCs w:val="20"/>
        </w:rPr>
        <w:t>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</w:t>
      </w:r>
      <w:r w:rsidR="007E42A0">
        <w:rPr>
          <w:rFonts w:ascii="Verdana" w:hAnsi="Verdana"/>
          <w:color w:val="000000"/>
          <w:sz w:val="20"/>
          <w:szCs w:val="20"/>
        </w:rPr>
        <w:t>_</w:t>
      </w:r>
    </w:p>
    <w:p w:rsidR="00005DAE" w:rsidRDefault="00005DAE" w:rsidP="00005DAE">
      <w:pPr>
        <w:ind w:left="927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927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</w:tblGrid>
      <w:tr w:rsidR="00005DAE" w:rsidRPr="00B10C7B" w:rsidTr="00005DAE">
        <w:trPr>
          <w:jc w:val="center"/>
        </w:trPr>
        <w:tc>
          <w:tcPr>
            <w:tcW w:w="2552" w:type="dxa"/>
          </w:tcPr>
          <w:p w:rsidR="00005DAE" w:rsidRPr="00B10C7B" w:rsidRDefault="00005DAE" w:rsidP="00005DAE">
            <w:pPr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0C7B">
              <w:rPr>
                <w:rFonts w:ascii="Verdana" w:hAnsi="Verdana"/>
                <w:color w:val="000000"/>
                <w:sz w:val="20"/>
                <w:szCs w:val="20"/>
              </w:rPr>
              <w:t>TITOLI DI STUDIO</w:t>
            </w:r>
          </w:p>
        </w:tc>
      </w:tr>
    </w:tbl>
    <w:p w:rsidR="00005DAE" w:rsidRPr="00B10C7B" w:rsidRDefault="00005DAE" w:rsidP="00005DAE">
      <w:pPr>
        <w:ind w:left="567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7E42A0" w:rsidP="00005DAE">
      <w:pPr>
        <w:ind w:left="567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005DAE" w:rsidRPr="00B10C7B">
        <w:rPr>
          <w:rFonts w:ascii="Verdana" w:hAnsi="Verdana"/>
          <w:color w:val="000000"/>
          <w:sz w:val="20"/>
          <w:szCs w:val="20"/>
        </w:rPr>
        <w:t xml:space="preserve">Ho modificato la mia posizione rispetto al titolo di studio </w:t>
      </w:r>
      <w:r w:rsidR="00005DAE">
        <w:rPr>
          <w:rFonts w:ascii="Verdana" w:hAnsi="Verdana"/>
          <w:color w:val="000000"/>
          <w:sz w:val="20"/>
          <w:szCs w:val="20"/>
        </w:rPr>
        <w:t>e/o agli esami</w:t>
      </w:r>
      <w:r w:rsidR="00005DAE" w:rsidRPr="00B10C7B">
        <w:rPr>
          <w:rFonts w:ascii="Verdana" w:hAnsi="Verdana"/>
          <w:color w:val="000000"/>
          <w:sz w:val="20"/>
          <w:szCs w:val="20"/>
        </w:rPr>
        <w:t xml:space="preserve">  </w:t>
      </w:r>
      <w:r w:rsidR="00005DAE">
        <w:rPr>
          <w:rFonts w:ascii="Verdana" w:hAnsi="Verdana"/>
          <w:color w:val="000000"/>
          <w:sz w:val="20"/>
          <w:szCs w:val="20"/>
        </w:rPr>
        <w:t>sostenuti presso l’ISSR o Facoltà teologica</w:t>
      </w:r>
      <w:r w:rsidR="00005DAE" w:rsidRPr="00B10C7B">
        <w:rPr>
          <w:rFonts w:ascii="Verdana" w:hAnsi="Verdana"/>
          <w:color w:val="000000"/>
          <w:sz w:val="20"/>
          <w:szCs w:val="20"/>
        </w:rPr>
        <w:t xml:space="preserve">                 </w:t>
      </w:r>
      <w:r w:rsidR="00005DAE">
        <w:rPr>
          <w:rFonts w:ascii="Verdana" w:hAnsi="Verdana"/>
          <w:color w:val="000000"/>
          <w:sz w:val="20"/>
          <w:szCs w:val="20"/>
        </w:rPr>
        <w:t xml:space="preserve">                                            </w:t>
      </w:r>
      <w:r w:rsidR="00005DAE" w:rsidRPr="00B10C7B">
        <w:rPr>
          <w:rFonts w:ascii="Verdana" w:hAnsi="Verdana"/>
          <w:color w:val="000000"/>
          <w:sz w:val="20"/>
          <w:szCs w:val="20"/>
        </w:rPr>
        <w:t>[SI]   [NO]</w:t>
      </w:r>
    </w:p>
    <w:p w:rsidR="007E42A0" w:rsidRDefault="007E42A0" w:rsidP="00005DAE">
      <w:pPr>
        <w:ind w:left="567"/>
        <w:contextualSpacing/>
        <w:jc w:val="both"/>
        <w:rPr>
          <w:rFonts w:ascii="Verdana" w:hAnsi="Verdana"/>
          <w:i/>
          <w:color w:val="000000"/>
          <w:sz w:val="18"/>
          <w:szCs w:val="18"/>
        </w:rPr>
      </w:pPr>
    </w:p>
    <w:p w:rsidR="00B4231C" w:rsidRDefault="00005DAE" w:rsidP="00005DAE">
      <w:pPr>
        <w:ind w:left="567"/>
        <w:contextualSpacing/>
        <w:jc w:val="both"/>
        <w:rPr>
          <w:rFonts w:ascii="Verdana" w:hAnsi="Verdana"/>
          <w:i/>
          <w:color w:val="000000"/>
          <w:sz w:val="18"/>
          <w:szCs w:val="18"/>
        </w:rPr>
      </w:pPr>
      <w:r w:rsidRPr="00B10C7B">
        <w:rPr>
          <w:rFonts w:ascii="Verdana" w:hAnsi="Verdana"/>
          <w:i/>
          <w:color w:val="000000"/>
          <w:sz w:val="18"/>
          <w:szCs w:val="18"/>
        </w:rPr>
        <w:t>(</w:t>
      </w:r>
      <w:r w:rsidRPr="00B10C7B">
        <w:rPr>
          <w:rFonts w:ascii="Verdana" w:hAnsi="Verdana"/>
          <w:b/>
          <w:i/>
          <w:color w:val="000000"/>
          <w:sz w:val="18"/>
          <w:szCs w:val="18"/>
        </w:rPr>
        <w:t xml:space="preserve">N.B. </w:t>
      </w:r>
      <w:r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B4231C">
        <w:rPr>
          <w:rFonts w:ascii="Verdana" w:hAnsi="Verdana"/>
          <w:b/>
          <w:i/>
          <w:color w:val="000000"/>
          <w:sz w:val="18"/>
          <w:szCs w:val="18"/>
        </w:rPr>
        <w:t xml:space="preserve">Nel caso di risposta affermativa, </w:t>
      </w:r>
      <w:r w:rsidR="00B4231C" w:rsidRPr="00B4231C">
        <w:rPr>
          <w:rFonts w:ascii="Verdana" w:hAnsi="Verdana"/>
          <w:b/>
          <w:i/>
          <w:color w:val="000000"/>
          <w:sz w:val="18"/>
          <w:szCs w:val="18"/>
        </w:rPr>
        <w:t>allegare</w:t>
      </w:r>
      <w:r w:rsidR="008C1221">
        <w:rPr>
          <w:rFonts w:ascii="Verdana" w:hAnsi="Verdana"/>
          <w:b/>
          <w:i/>
          <w:color w:val="000000"/>
          <w:sz w:val="18"/>
          <w:szCs w:val="18"/>
        </w:rPr>
        <w:t xml:space="preserve"> alla presente domanda la scheda di “variazione dei titoli di studio” </w:t>
      </w:r>
      <w:r w:rsidR="00B4231C" w:rsidRPr="00B4231C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  <w:r w:rsidR="008C1221">
        <w:rPr>
          <w:rFonts w:ascii="Verdana" w:hAnsi="Verdana"/>
          <w:b/>
          <w:i/>
          <w:color w:val="000000"/>
          <w:sz w:val="18"/>
          <w:szCs w:val="18"/>
        </w:rPr>
        <w:t xml:space="preserve">comprovante </w:t>
      </w:r>
      <w:r w:rsidR="00B4231C" w:rsidRPr="00B4231C">
        <w:rPr>
          <w:rFonts w:ascii="Verdana" w:hAnsi="Verdana"/>
          <w:b/>
          <w:i/>
          <w:color w:val="000000"/>
          <w:sz w:val="18"/>
          <w:szCs w:val="18"/>
        </w:rPr>
        <w:t>l</w:t>
      </w:r>
      <w:r w:rsidR="008C1221">
        <w:rPr>
          <w:rFonts w:ascii="Verdana" w:hAnsi="Verdana"/>
          <w:b/>
          <w:i/>
          <w:color w:val="000000"/>
          <w:sz w:val="18"/>
          <w:szCs w:val="18"/>
        </w:rPr>
        <w:t>a</w:t>
      </w:r>
      <w:r w:rsidR="00B4231C" w:rsidRPr="00B4231C">
        <w:rPr>
          <w:rFonts w:ascii="Verdana" w:hAnsi="Verdana"/>
          <w:b/>
          <w:i/>
          <w:color w:val="000000"/>
          <w:sz w:val="18"/>
          <w:szCs w:val="18"/>
        </w:rPr>
        <w:t xml:space="preserve"> modifica</w:t>
      </w:r>
      <w:r w:rsidR="00B4231C">
        <w:rPr>
          <w:rFonts w:ascii="Verdana" w:hAnsi="Verdana"/>
          <w:i/>
          <w:color w:val="000000"/>
          <w:sz w:val="18"/>
          <w:szCs w:val="18"/>
        </w:rPr>
        <w:t>)</w:t>
      </w:r>
    </w:p>
    <w:p w:rsidR="00005DAE" w:rsidRPr="00B10C7B" w:rsidRDefault="00B4231C" w:rsidP="00005DAE">
      <w:pPr>
        <w:ind w:left="567"/>
        <w:contextualSpacing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 </w:t>
      </w:r>
    </w:p>
    <w:p w:rsidR="00005DAE" w:rsidRPr="008A2E46" w:rsidRDefault="00005DAE" w:rsidP="00005D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t xml:space="preserve">Sono in possesso del titolo di studio adeguato per l’ordine </w:t>
      </w:r>
      <w:r w:rsidRPr="008A2E46">
        <w:rPr>
          <w:rFonts w:ascii="Verdana" w:hAnsi="Verdana"/>
          <w:color w:val="000000"/>
          <w:sz w:val="20"/>
          <w:szCs w:val="20"/>
        </w:rPr>
        <w:t>di scuo</w:t>
      </w:r>
      <w:r>
        <w:rPr>
          <w:rFonts w:ascii="Verdana" w:hAnsi="Verdana"/>
          <w:color w:val="000000"/>
          <w:sz w:val="20"/>
          <w:szCs w:val="20"/>
        </w:rPr>
        <w:t>la nel quale insegno.</w:t>
      </w:r>
      <w:r w:rsidRPr="008A2E46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</w:t>
      </w:r>
    </w:p>
    <w:p w:rsidR="00005DAE" w:rsidRDefault="00005DAE" w:rsidP="00005DAE">
      <w:pPr>
        <w:ind w:left="567" w:firstLine="793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[SI]  [NO]</w:t>
      </w:r>
    </w:p>
    <w:p w:rsidR="00005DAE" w:rsidRPr="00B10C7B" w:rsidRDefault="00005DAE" w:rsidP="00005DA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Sono in via di conseguimento del titolo adeguato per l’IRC.</w:t>
      </w:r>
    </w:p>
    <w:p w:rsidR="00005DAE" w:rsidRPr="00EB47DE" w:rsidRDefault="00005DAE" w:rsidP="00005DAE">
      <w:pPr>
        <w:ind w:left="567" w:firstLine="793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[SI]   [NO]</w:t>
      </w:r>
    </w:p>
    <w:p w:rsidR="00005DAE" w:rsidRPr="00B10C7B" w:rsidRDefault="00005DAE" w:rsidP="00005DAE">
      <w:pPr>
        <w:ind w:left="567"/>
        <w:jc w:val="both"/>
        <w:rPr>
          <w:rFonts w:ascii="Verdana" w:hAnsi="Verdana"/>
          <w:i/>
          <w:color w:val="000000"/>
          <w:sz w:val="18"/>
          <w:szCs w:val="18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i/>
          <w:color w:val="000000"/>
          <w:sz w:val="18"/>
          <w:szCs w:val="18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  <w:r w:rsidRPr="00B10C7B">
        <w:rPr>
          <w:rFonts w:ascii="Verdana" w:hAnsi="Verdana"/>
          <w:color w:val="000000"/>
          <w:sz w:val="18"/>
          <w:szCs w:val="18"/>
        </w:rPr>
        <w:t xml:space="preserve">Intendo presentare richiesta di </w:t>
      </w:r>
      <w:r w:rsidRPr="00B10C7B">
        <w:rPr>
          <w:rFonts w:ascii="Verdana" w:hAnsi="Verdana"/>
          <w:b/>
          <w:color w:val="000000"/>
          <w:sz w:val="18"/>
          <w:szCs w:val="18"/>
        </w:rPr>
        <w:t xml:space="preserve">pensionamento </w:t>
      </w:r>
      <w:r w:rsidRPr="00B10C7B">
        <w:rPr>
          <w:rFonts w:ascii="Verdana" w:hAnsi="Verdana"/>
          <w:color w:val="000000"/>
          <w:sz w:val="18"/>
          <w:szCs w:val="18"/>
        </w:rPr>
        <w:t>durante l’</w:t>
      </w:r>
      <w:proofErr w:type="spellStart"/>
      <w:r w:rsidRPr="00B10C7B">
        <w:rPr>
          <w:rFonts w:ascii="Verdana" w:hAnsi="Verdana"/>
          <w:color w:val="000000"/>
          <w:sz w:val="18"/>
          <w:szCs w:val="18"/>
        </w:rPr>
        <w:t>a.s.</w:t>
      </w:r>
      <w:proofErr w:type="spellEnd"/>
      <w:r w:rsidRPr="00B10C7B">
        <w:rPr>
          <w:rFonts w:ascii="Verdana" w:hAnsi="Verdana"/>
          <w:color w:val="000000"/>
          <w:sz w:val="18"/>
          <w:szCs w:val="18"/>
        </w:rPr>
        <w:t>__________</w:t>
      </w:r>
    </w:p>
    <w:p w:rsidR="00005DAE" w:rsidRPr="00B10C7B" w:rsidRDefault="00005DAE" w:rsidP="00005DAE">
      <w:pPr>
        <w:ind w:left="567"/>
        <w:jc w:val="both"/>
        <w:rPr>
          <w:rFonts w:ascii="Verdana" w:hAnsi="Verdana"/>
          <w:i/>
          <w:color w:val="000000"/>
          <w:sz w:val="18"/>
          <w:szCs w:val="18"/>
        </w:rPr>
      </w:pPr>
    </w:p>
    <w:p w:rsidR="00005DAE" w:rsidRPr="00B10C7B" w:rsidRDefault="00005DAE" w:rsidP="00005DAE">
      <w:pPr>
        <w:ind w:left="567"/>
        <w:contextualSpacing/>
        <w:jc w:val="both"/>
        <w:rPr>
          <w:rFonts w:ascii="Verdana" w:hAnsi="Verdana"/>
          <w:i/>
          <w:color w:val="000000"/>
          <w:sz w:val="20"/>
          <w:szCs w:val="20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t>*********</w:t>
      </w: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t>Prima di concludere la compilazione di questa mia scheda annuale, considerati i canoni de C.D.C.</w:t>
      </w:r>
    </w:p>
    <w:p w:rsidR="00005DAE" w:rsidRPr="00B10C7B" w:rsidRDefault="00005DAE" w:rsidP="00005DAE">
      <w:pPr>
        <w:ind w:left="567"/>
        <w:jc w:val="both"/>
        <w:rPr>
          <w:rFonts w:ascii="Verdana" w:hAnsi="Verdana"/>
          <w:i/>
          <w:color w:val="000000"/>
          <w:sz w:val="16"/>
          <w:szCs w:val="16"/>
        </w:rPr>
      </w:pPr>
      <w:r w:rsidRPr="00B10C7B">
        <w:rPr>
          <w:rFonts w:ascii="Verdana" w:hAnsi="Verdana"/>
          <w:b/>
          <w:i/>
          <w:color w:val="000000"/>
          <w:sz w:val="16"/>
          <w:szCs w:val="16"/>
        </w:rPr>
        <w:t xml:space="preserve">Can. 804 - §2. </w:t>
      </w:r>
      <w:r w:rsidRPr="00B10C7B">
        <w:rPr>
          <w:rFonts w:ascii="Verdana" w:hAnsi="Verdana"/>
          <w:i/>
          <w:color w:val="000000"/>
          <w:sz w:val="16"/>
          <w:szCs w:val="16"/>
        </w:rPr>
        <w:t>L’Ordinario del luogo si dia premura che coloro, i quali sono deputati come insegnanti della religione nelle scuole, anche non cattoliche, siano eccellenti per retta dottrina, per testimonianza di vita cristiana e per abilità pedagogica.</w:t>
      </w:r>
    </w:p>
    <w:p w:rsidR="00005DAE" w:rsidRPr="00B10C7B" w:rsidRDefault="00005DAE" w:rsidP="00005DAE">
      <w:pPr>
        <w:ind w:left="567"/>
        <w:jc w:val="both"/>
        <w:rPr>
          <w:rFonts w:ascii="Verdana" w:hAnsi="Verdana"/>
          <w:i/>
          <w:color w:val="000000"/>
          <w:sz w:val="16"/>
          <w:szCs w:val="16"/>
        </w:rPr>
      </w:pPr>
      <w:r w:rsidRPr="00B10C7B">
        <w:rPr>
          <w:rFonts w:ascii="Verdana" w:hAnsi="Verdana"/>
          <w:b/>
          <w:i/>
          <w:color w:val="000000"/>
          <w:sz w:val="16"/>
          <w:szCs w:val="16"/>
        </w:rPr>
        <w:t xml:space="preserve">Can. 805 – </w:t>
      </w:r>
      <w:r w:rsidRPr="00B10C7B">
        <w:rPr>
          <w:rFonts w:ascii="Verdana" w:hAnsi="Verdana"/>
          <w:i/>
          <w:color w:val="000000"/>
          <w:sz w:val="16"/>
          <w:szCs w:val="16"/>
        </w:rPr>
        <w:t>E’ diritto dell’Ordinario del luogo per la propria diocesi di nominare o di approvare gli insegnanti di religione, e parimenti, se lo richiedano motivi di religione o di costumi, di rimuoverli oppure di esigere che siano rimossi.</w:t>
      </w: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t>DICHIARO CHE</w:t>
      </w: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t>Non esistono “motivi di religione” (per es., appartenenza a gruppi o attività contrari alla Religione Cattolica) o “motivi di costume” (per es., comportamenti o atteggiamenti contrari alla morale cattolica) che potrebbero comportare la revoca della mia idoneità.</w:t>
      </w: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t>Continuo, quindi, ad avere i requisiti morali ed una testimonianza di vita cristiana tale da conservare l’Idoneità concessami dal Vescovo.</w:t>
      </w: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B10C7B">
        <w:rPr>
          <w:rFonts w:ascii="Verdana" w:hAnsi="Verdana"/>
          <w:color w:val="000000"/>
          <w:sz w:val="20"/>
          <w:szCs w:val="20"/>
        </w:rPr>
        <w:t>Data____/____/_______                                        ____________________________</w:t>
      </w:r>
    </w:p>
    <w:p w:rsidR="00005DAE" w:rsidRPr="00B10C7B" w:rsidRDefault="00005DAE" w:rsidP="00005DAE">
      <w:pPr>
        <w:jc w:val="both"/>
        <w:rPr>
          <w:rFonts w:ascii="Verdana" w:hAnsi="Verdana"/>
          <w:color w:val="000000"/>
          <w:sz w:val="16"/>
          <w:szCs w:val="16"/>
        </w:rPr>
      </w:pPr>
      <w:r w:rsidRPr="00B10C7B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(</w:t>
      </w:r>
      <w:r w:rsidRPr="00B10C7B">
        <w:rPr>
          <w:rFonts w:ascii="Verdana" w:hAnsi="Verdana"/>
          <w:color w:val="000000"/>
          <w:sz w:val="16"/>
          <w:szCs w:val="16"/>
        </w:rPr>
        <w:t>firma leggibile)</w:t>
      </w:r>
    </w:p>
    <w:p w:rsidR="00005DAE" w:rsidRPr="00B10C7B" w:rsidRDefault="00005DAE" w:rsidP="00005DA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rPr>
          <w:rFonts w:ascii="Verdana" w:hAnsi="Verdana"/>
          <w:color w:val="000000"/>
          <w:sz w:val="20"/>
          <w:szCs w:val="20"/>
        </w:rPr>
      </w:pPr>
    </w:p>
    <w:p w:rsidR="00005DAE" w:rsidRDefault="00005DAE" w:rsidP="00005DAE">
      <w:pPr>
        <w:rPr>
          <w:rFonts w:ascii="Verdana" w:hAnsi="Verdana"/>
          <w:color w:val="000000"/>
          <w:sz w:val="20"/>
          <w:szCs w:val="20"/>
        </w:rPr>
      </w:pPr>
    </w:p>
    <w:p w:rsidR="00005DAE" w:rsidRDefault="00005DAE" w:rsidP="00005DAE">
      <w:pPr>
        <w:rPr>
          <w:rFonts w:ascii="Verdana" w:hAnsi="Verdana"/>
          <w:color w:val="000000"/>
          <w:sz w:val="20"/>
          <w:szCs w:val="20"/>
        </w:rPr>
      </w:pPr>
    </w:p>
    <w:p w:rsidR="00005DAE" w:rsidRDefault="00005DAE" w:rsidP="00005DAE">
      <w:pPr>
        <w:rPr>
          <w:rFonts w:ascii="Verdana" w:hAnsi="Verdana"/>
          <w:color w:val="000000"/>
          <w:sz w:val="20"/>
          <w:szCs w:val="20"/>
        </w:rPr>
      </w:pPr>
    </w:p>
    <w:p w:rsidR="00005DAE" w:rsidRDefault="00005DAE" w:rsidP="00005DAE">
      <w:pPr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rPr>
          <w:rFonts w:ascii="Verdana" w:hAnsi="Verdana"/>
          <w:color w:val="000000"/>
          <w:sz w:val="20"/>
          <w:szCs w:val="20"/>
        </w:rPr>
      </w:pPr>
    </w:p>
    <w:p w:rsidR="00005DAE" w:rsidRPr="00B10C7B" w:rsidRDefault="00005DAE" w:rsidP="00005DAE">
      <w:pPr>
        <w:ind w:left="5670"/>
        <w:rPr>
          <w:rFonts w:ascii="Verdana" w:hAnsi="Verdana"/>
          <w:color w:val="000000"/>
          <w:sz w:val="20"/>
          <w:szCs w:val="20"/>
        </w:rPr>
      </w:pPr>
    </w:p>
    <w:p w:rsidR="00005DAE" w:rsidRDefault="00005DAE"/>
    <w:sectPr w:rsidR="00005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6285"/>
    <w:multiLevelType w:val="hybridMultilevel"/>
    <w:tmpl w:val="1F568828"/>
    <w:lvl w:ilvl="0" w:tplc="375ADAB6">
      <w:start w:val="1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05DAE"/>
    <w:rsid w:val="00005DAE"/>
    <w:rsid w:val="001C049C"/>
    <w:rsid w:val="001E647D"/>
    <w:rsid w:val="00251B06"/>
    <w:rsid w:val="00267D3D"/>
    <w:rsid w:val="007E42A0"/>
    <w:rsid w:val="008C1221"/>
    <w:rsid w:val="00960028"/>
    <w:rsid w:val="00A41AEB"/>
    <w:rsid w:val="00B4231C"/>
    <w:rsid w:val="00CB3977"/>
    <w:rsid w:val="00D54904"/>
    <w:rsid w:val="00F1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DA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colastico@diocesipisto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domanda-annuale d1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Links>
    <vt:vector size="6" baseType="variant"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mailto:ufficioscolastico@diocesipistoia.it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Michael Cantarella</cp:lastModifiedBy>
  <cp:revision>2</cp:revision>
  <dcterms:created xsi:type="dcterms:W3CDTF">2019-04-04T09:10:00Z</dcterms:created>
  <dcterms:modified xsi:type="dcterms:W3CDTF">2019-04-04T09:10:00Z</dcterms:modified>
</cp:coreProperties>
</file>